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4" w:rsidRDefault="008C25D4" w:rsidP="00B12A3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8C25D4" w:rsidRDefault="008C25D4" w:rsidP="00B12A3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C25D4" w:rsidRDefault="008C25D4" w:rsidP="00B12A3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8C25D4" w:rsidRDefault="008C25D4" w:rsidP="00B12A3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8C25D4" w:rsidRPr="00526ABD" w:rsidRDefault="008C25D4" w:rsidP="00B12A3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20.04.2020-25.04.2020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25D4" w:rsidRDefault="008C25D4" w:rsidP="00B12A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C25D4" w:rsidRPr="009272FB" w:rsidRDefault="008C25D4" w:rsidP="00B12A3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5243"/>
        <w:gridCol w:w="1877"/>
      </w:tblGrid>
      <w:tr w:rsidR="008C25D4" w:rsidRPr="00337A62">
        <w:tc>
          <w:tcPr>
            <w:tcW w:w="9571" w:type="dxa"/>
            <w:gridSpan w:val="3"/>
          </w:tcPr>
          <w:p w:rsidR="008C25D4" w:rsidRPr="00337A62" w:rsidRDefault="008C25D4" w:rsidP="00337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</w:tr>
      <w:tr w:rsidR="008C25D4" w:rsidRPr="00337A62">
        <w:tc>
          <w:tcPr>
            <w:tcW w:w="2451" w:type="dxa"/>
          </w:tcPr>
          <w:p w:rsidR="008C25D4" w:rsidRPr="00337A62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:rsidR="008C25D4" w:rsidRPr="00337A62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77" w:type="dxa"/>
          </w:tcPr>
          <w:p w:rsidR="008C25D4" w:rsidRPr="00337A62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62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C25D4" w:rsidRPr="00337A62">
        <w:tc>
          <w:tcPr>
            <w:tcW w:w="2451" w:type="dxa"/>
          </w:tcPr>
          <w:p w:rsidR="008C25D4" w:rsidRPr="00337A62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величайшее чудо света.</w:t>
            </w:r>
          </w:p>
        </w:tc>
        <w:tc>
          <w:tcPr>
            <w:tcW w:w="5243" w:type="dxa"/>
          </w:tcPr>
          <w:p w:rsidR="008C25D4" w:rsidRDefault="008C25D4" w:rsidP="00E350A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 </w:t>
            </w:r>
          </w:p>
          <w:p w:rsidR="008C25D4" w:rsidRDefault="008C25D4" w:rsidP="00E350A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</w:t>
            </w:r>
          </w:p>
          <w:p w:rsidR="008C25D4" w:rsidRPr="008E05DB" w:rsidRDefault="008C25D4" w:rsidP="00E350AA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Spending money</w:t>
            </w:r>
          </w:p>
          <w:p w:rsidR="008C25D4" w:rsidRDefault="008C25D4" w:rsidP="00E350AA">
            <w:pPr>
              <w:pStyle w:val="NoSpacing"/>
              <w:jc w:val="both"/>
              <w:rPr>
                <w:lang w:val="en-US"/>
              </w:rPr>
            </w:pPr>
            <w:hyperlink r:id="rId5" w:history="1">
              <w:r w:rsidRPr="008E05DB">
                <w:rPr>
                  <w:rStyle w:val="Hyperlink"/>
                  <w:lang w:val="en-US"/>
                </w:rPr>
                <w:t>https://resh.edu.ru/subject/lesson/5431/start/</w:t>
              </w:r>
            </w:hyperlink>
          </w:p>
          <w:p w:rsidR="008C25D4" w:rsidRDefault="008C25D4" w:rsidP="00E350A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E05DB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класс</w:t>
            </w:r>
          </w:p>
          <w:p w:rsidR="008C25D4" w:rsidRDefault="008C25D4" w:rsidP="008E05DB">
            <w:pPr>
              <w:pStyle w:val="NoSpacing"/>
              <w:jc w:val="both"/>
              <w:rPr>
                <w:lang w:val="en-US"/>
              </w:rPr>
            </w:pPr>
            <w:r>
              <w:t>Урок</w:t>
            </w:r>
            <w:r w:rsidRPr="008E05DB">
              <w:rPr>
                <w:lang w:val="en-US"/>
              </w:rPr>
              <w:t xml:space="preserve"> 12</w:t>
            </w:r>
          </w:p>
          <w:p w:rsidR="008C25D4" w:rsidRPr="008E05DB" w:rsidRDefault="008C25D4" w:rsidP="008E05DB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r w:rsidRPr="008E05DB">
              <w:rPr>
                <w:rFonts w:ascii="Times New Roman" w:hAnsi="Times New Roman" w:cs="Times New Roman"/>
                <w:lang w:val="en-US"/>
              </w:rPr>
              <w:t>How responsible are you with your money?</w:t>
            </w:r>
          </w:p>
          <w:p w:rsidR="008C25D4" w:rsidRPr="008E05DB" w:rsidRDefault="008C25D4" w:rsidP="00E350AA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8E05DB">
                <w:rPr>
                  <w:rStyle w:val="Hyperlink"/>
                  <w:rFonts w:ascii="Times New Roman" w:hAnsi="Times New Roman" w:cs="Times New Roman"/>
                  <w:lang w:val="en-US"/>
                </w:rPr>
                <w:t>https://resh.edu.ru/subject/lesson/3474/start/</w:t>
              </w:r>
            </w:hyperlink>
          </w:p>
          <w:p w:rsidR="008C25D4" w:rsidRPr="008E05DB" w:rsidRDefault="008C25D4" w:rsidP="007E58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</w:tcPr>
          <w:p w:rsidR="008C25D4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</w:p>
          <w:p w:rsidR="008C25D4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140, у.3-5;</w:t>
            </w:r>
          </w:p>
          <w:p w:rsidR="008C25D4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с.142-143, у.2-4, с.7-9</w:t>
            </w:r>
          </w:p>
          <w:p w:rsidR="008C25D4" w:rsidRPr="00B56389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8C25D4" w:rsidRPr="00E350AA" w:rsidRDefault="008C25D4" w:rsidP="00337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С.68-69, у.1-4</w:t>
            </w:r>
          </w:p>
        </w:tc>
      </w:tr>
    </w:tbl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C25D4" w:rsidRDefault="008C25D4" w:rsidP="00B12A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8C25D4" w:rsidSect="000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29"/>
    <w:rsid w:val="00005893"/>
    <w:rsid w:val="00086964"/>
    <w:rsid w:val="000951B2"/>
    <w:rsid w:val="00153532"/>
    <w:rsid w:val="00166462"/>
    <w:rsid w:val="0018087B"/>
    <w:rsid w:val="001C1232"/>
    <w:rsid w:val="0028791B"/>
    <w:rsid w:val="00337A62"/>
    <w:rsid w:val="00391510"/>
    <w:rsid w:val="003A1E5C"/>
    <w:rsid w:val="003A25CE"/>
    <w:rsid w:val="004D3829"/>
    <w:rsid w:val="00526ABD"/>
    <w:rsid w:val="005B5458"/>
    <w:rsid w:val="005B671E"/>
    <w:rsid w:val="005D1E79"/>
    <w:rsid w:val="00610E43"/>
    <w:rsid w:val="006A0D86"/>
    <w:rsid w:val="007315F6"/>
    <w:rsid w:val="00777613"/>
    <w:rsid w:val="007E5833"/>
    <w:rsid w:val="008C25D4"/>
    <w:rsid w:val="008E05DB"/>
    <w:rsid w:val="008E42BB"/>
    <w:rsid w:val="009270E8"/>
    <w:rsid w:val="009272FB"/>
    <w:rsid w:val="009C2375"/>
    <w:rsid w:val="00A978B9"/>
    <w:rsid w:val="00B12A31"/>
    <w:rsid w:val="00B56389"/>
    <w:rsid w:val="00BE4FE1"/>
    <w:rsid w:val="00C642DB"/>
    <w:rsid w:val="00DC63C8"/>
    <w:rsid w:val="00E350AA"/>
    <w:rsid w:val="00E85E37"/>
    <w:rsid w:val="00EB5A5A"/>
    <w:rsid w:val="00EF62AC"/>
    <w:rsid w:val="00F207D1"/>
    <w:rsid w:val="00F74501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64"/>
    <w:pPr>
      <w:spacing w:after="160" w:line="259" w:lineRule="auto"/>
    </w:pPr>
    <w:rPr>
      <w:rFonts w:cs="Calibri"/>
      <w:lang w:eastAsia="en-US"/>
    </w:rPr>
  </w:style>
  <w:style w:type="paragraph" w:styleId="Heading5">
    <w:name w:val="heading 5"/>
    <w:basedOn w:val="Normal"/>
    <w:link w:val="Heading5Char"/>
    <w:uiPriority w:val="99"/>
    <w:qFormat/>
    <w:locked/>
    <w:rsid w:val="008E05DB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C3D2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99"/>
    <w:qFormat/>
    <w:rsid w:val="00B12A3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B12A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26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A1E5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74/start/" TargetMode="External"/><Relationship Id="rId5" Type="http://schemas.openxmlformats.org/officeDocument/2006/relationships/hyperlink" Target="https://resh.edu.ru/subject/lesson/543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113</Words>
  <Characters>645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16</cp:revision>
  <dcterms:created xsi:type="dcterms:W3CDTF">2020-03-23T14:26:00Z</dcterms:created>
  <dcterms:modified xsi:type="dcterms:W3CDTF">2020-04-17T08:15:00Z</dcterms:modified>
</cp:coreProperties>
</file>